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1424" w:rsidRPr="00AC1424" w:rsidRDefault="00AC1424" w:rsidP="00AC1424">
      <w:pPr>
        <w:rPr>
          <w:sz w:val="28"/>
          <w:szCs w:val="28"/>
        </w:rPr>
      </w:pPr>
      <w:r w:rsidRPr="00AC1424">
        <w:rPr>
          <w:b/>
          <w:bCs/>
          <w:sz w:val="28"/>
          <w:szCs w:val="28"/>
          <w:lang w:val="es-AR"/>
        </w:rPr>
        <w:fldChar w:fldCharType="begin"/>
      </w:r>
      <w:r w:rsidRPr="00AC1424">
        <w:rPr>
          <w:b/>
          <w:bCs/>
          <w:sz w:val="28"/>
          <w:szCs w:val="28"/>
          <w:lang w:val="es-AR"/>
        </w:rPr>
        <w:instrText xml:space="preserve"> HYPERLINK "http://cuentosqueyocuento.blogspot.com.ar/2007/10/amueblar-tu-casa.html" </w:instrText>
      </w:r>
      <w:r w:rsidRPr="00AC1424">
        <w:rPr>
          <w:b/>
          <w:bCs/>
          <w:sz w:val="28"/>
          <w:szCs w:val="28"/>
          <w:lang w:val="es-AR"/>
        </w:rPr>
        <w:fldChar w:fldCharType="separate"/>
      </w:r>
      <w:r w:rsidRPr="00AC1424">
        <w:rPr>
          <w:rStyle w:val="Hipervnculo"/>
          <w:b/>
          <w:bCs/>
          <w:sz w:val="28"/>
          <w:szCs w:val="28"/>
          <w:lang w:val="es-AR"/>
        </w:rPr>
        <w:t>Amueblar tu casa</w:t>
      </w:r>
      <w:r w:rsidRPr="00AC1424">
        <w:rPr>
          <w:sz w:val="28"/>
          <w:szCs w:val="28"/>
        </w:rPr>
        <w:fldChar w:fldCharType="end"/>
      </w:r>
    </w:p>
    <w:p w:rsidR="00AC1424" w:rsidRPr="00AC1424" w:rsidRDefault="00AC1424" w:rsidP="00AC1424">
      <w:pPr>
        <w:rPr>
          <w:b/>
          <w:bCs/>
          <w:sz w:val="28"/>
          <w:szCs w:val="28"/>
          <w:lang w:val="es-AR"/>
        </w:rPr>
      </w:pPr>
    </w:p>
    <w:p w:rsidR="00AC1424" w:rsidRPr="00AC1424" w:rsidRDefault="00AC1424" w:rsidP="00AC1424">
      <w:pPr>
        <w:rPr>
          <w:lang w:val="es-AR"/>
        </w:rPr>
      </w:pPr>
      <w:r w:rsidRPr="00AC1424">
        <w:rPr>
          <w:lang w:val="es-AR"/>
        </w:rPr>
        <w:t xml:space="preserve">En el siglo pasado, un turista americano visitó al famoso rabino </w:t>
      </w:r>
      <w:proofErr w:type="spellStart"/>
      <w:r w:rsidRPr="00AC1424">
        <w:rPr>
          <w:lang w:val="es-AR"/>
        </w:rPr>
        <w:t>Chofetz</w:t>
      </w:r>
      <w:proofErr w:type="spellEnd"/>
      <w:r w:rsidRPr="00AC1424">
        <w:rPr>
          <w:lang w:val="es-AR"/>
        </w:rPr>
        <w:t xml:space="preserve"> </w:t>
      </w:r>
      <w:proofErr w:type="spellStart"/>
      <w:r w:rsidRPr="00AC1424">
        <w:rPr>
          <w:lang w:val="es-AR"/>
        </w:rPr>
        <w:t>Chaim</w:t>
      </w:r>
      <w:proofErr w:type="spellEnd"/>
      <w:r w:rsidRPr="00AC1424">
        <w:rPr>
          <w:lang w:val="es-AR"/>
        </w:rPr>
        <w:t>...</w:t>
      </w:r>
      <w:r w:rsidRPr="00AC1424">
        <w:rPr>
          <w:lang w:val="es-AR"/>
        </w:rPr>
        <w:br/>
      </w:r>
      <w:r w:rsidRPr="00AC1424">
        <w:rPr>
          <w:lang w:val="es-AR"/>
        </w:rPr>
        <w:br/>
        <w:t>Y se quedó asombrado al ver que la morada del rabino consistía, sencillamente, en una habitación atestada de libros. El único mobiliario lo constituían una cama, una mesa y una banqueta.</w:t>
      </w:r>
      <w:r w:rsidRPr="00AC1424">
        <w:rPr>
          <w:lang w:val="es-AR"/>
        </w:rPr>
        <w:br/>
      </w:r>
      <w:r w:rsidRPr="00AC1424">
        <w:rPr>
          <w:lang w:val="es-AR"/>
        </w:rPr>
        <w:br/>
        <w:t>- "Rabino, ¿dónde están sus muebles?", preguntó el turista.</w:t>
      </w:r>
      <w:r w:rsidRPr="00AC1424">
        <w:rPr>
          <w:lang w:val="es-AR"/>
        </w:rPr>
        <w:br/>
      </w:r>
      <w:r w:rsidRPr="00AC1424">
        <w:rPr>
          <w:lang w:val="es-AR"/>
        </w:rPr>
        <w:br/>
        <w:t>- "¿Dónde están los suyos?", replicó el rabino.</w:t>
      </w:r>
      <w:r w:rsidRPr="00AC1424">
        <w:rPr>
          <w:lang w:val="es-AR"/>
        </w:rPr>
        <w:br/>
      </w:r>
      <w:r w:rsidRPr="00AC1424">
        <w:rPr>
          <w:lang w:val="es-AR"/>
        </w:rPr>
        <w:br/>
        <w:t>- "¿Los míos?", respondió, sorprendido... "pero si yo sólo soy un visitante... estoy aquí de paso", dijo el americano.</w:t>
      </w:r>
      <w:r w:rsidRPr="00AC1424">
        <w:rPr>
          <w:lang w:val="es-AR"/>
        </w:rPr>
        <w:br/>
      </w:r>
      <w:r w:rsidRPr="00AC1424">
        <w:rPr>
          <w:lang w:val="es-AR"/>
        </w:rPr>
        <w:br/>
        <w:t>- "Yo también", dijo el rabino.</w:t>
      </w:r>
    </w:p>
    <w:p w:rsidR="00F22FCB" w:rsidRDefault="00F22FCB"/>
    <w:sectPr w:rsidR="00F2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49" w:rsidRDefault="00FB2A49">
      <w:r>
        <w:separator/>
      </w:r>
    </w:p>
  </w:endnote>
  <w:endnote w:type="continuationSeparator" w:id="0">
    <w:p w:rsidR="00FB2A49" w:rsidRDefault="00FB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B" w:rsidRDefault="00F22F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B" w:rsidRDefault="00F22F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B" w:rsidRDefault="00F22F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49" w:rsidRDefault="00FB2A49">
      <w:r>
        <w:separator/>
      </w:r>
    </w:p>
  </w:footnote>
  <w:footnote w:type="continuationSeparator" w:id="0">
    <w:p w:rsidR="00FB2A49" w:rsidRDefault="00FB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B" w:rsidRDefault="00F22F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B" w:rsidRDefault="00F22F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B" w:rsidRDefault="00F22F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4"/>
    <w:rsid w:val="00AC1424"/>
    <w:rsid w:val="00F22FCB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sid w:val="00AC1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2015-09-08T21:49:00Z</dcterms:created>
  <dcterms:modified xsi:type="dcterms:W3CDTF">2015-09-08T21:49:00Z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